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B21D" w14:textId="77777777" w:rsidR="00394A6D" w:rsidRPr="00B87640" w:rsidRDefault="00E752BD">
      <w:pPr>
        <w:pStyle w:val="Title"/>
        <w:rPr>
          <w:rFonts w:ascii="Arial Narrow" w:hAnsi="Arial Narrow"/>
          <w:b/>
          <w:color w:val="auto"/>
          <w:sz w:val="40"/>
          <w:szCs w:val="40"/>
        </w:rPr>
      </w:pPr>
      <w:sdt>
        <w:sdtPr>
          <w:rPr>
            <w:rFonts w:ascii="Arial Narrow" w:hAnsi="Arial Narrow"/>
            <w:b/>
            <w:color w:val="auto"/>
            <w:sz w:val="40"/>
            <w:szCs w:val="40"/>
          </w:rPr>
          <w:alias w:val="Enter your name:"/>
          <w:tag w:val=""/>
          <w:id w:val="-328297061"/>
          <w:placeholder>
            <w:docPart w:val="6BD3504B6CB24C8BB6D28C65AB796D2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87640" w:rsidRPr="00B87640">
            <w:rPr>
              <w:rFonts w:ascii="Arial Narrow" w:hAnsi="Arial Narrow"/>
              <w:b/>
              <w:color w:val="auto"/>
              <w:sz w:val="40"/>
              <w:szCs w:val="40"/>
            </w:rPr>
            <w:t>Dorsey Sprouls</w:t>
          </w:r>
        </w:sdtContent>
      </w:sdt>
    </w:p>
    <w:p w14:paraId="2D3ADFAC" w14:textId="5431522C" w:rsidR="00394A6D" w:rsidRPr="00B87640" w:rsidRDefault="00B87640">
      <w:pPr>
        <w:rPr>
          <w:rFonts w:ascii="Arial Narrow" w:hAnsi="Arial Narrow"/>
          <w:sz w:val="24"/>
          <w:szCs w:val="24"/>
        </w:rPr>
      </w:pPr>
      <w:r w:rsidRPr="00B87640">
        <w:rPr>
          <w:rFonts w:ascii="Arial Narrow" w:hAnsi="Arial Narrow"/>
          <w:sz w:val="24"/>
          <w:szCs w:val="24"/>
        </w:rPr>
        <w:t>Height: 6’0” • Vocal Range: Baritone</w:t>
      </w:r>
      <w:r w:rsidR="007D00B3" w:rsidRPr="00B87640">
        <w:rPr>
          <w:rFonts w:ascii="Arial Narrow" w:hAnsi="Arial Narrow"/>
          <w:sz w:val="24"/>
          <w:szCs w:val="24"/>
        </w:rPr>
        <w:t> | </w:t>
      </w:r>
      <w:r w:rsidR="00BA3CD6">
        <w:rPr>
          <w:rFonts w:ascii="Arial Narrow" w:hAnsi="Arial Narrow"/>
          <w:sz w:val="24"/>
          <w:szCs w:val="24"/>
        </w:rPr>
        <w:t>dorseysprouls.com</w:t>
      </w:r>
      <w:r w:rsidR="00AD6319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46A39ADB" w14:textId="77777777" w:rsidR="00B87640" w:rsidRDefault="00B87640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</w:rPr>
        <w:t>NEW YORK THEATRE</w:t>
      </w:r>
      <w:r w:rsidRPr="00B87640">
        <w:rPr>
          <w:rFonts w:ascii="Arial Narrow" w:hAnsi="Arial Narrow"/>
          <w:b w:val="0"/>
          <w:sz w:val="24"/>
          <w:szCs w:val="24"/>
        </w:rPr>
        <w:t xml:space="preserve"> </w:t>
      </w:r>
    </w:p>
    <w:p w14:paraId="0D78A771" w14:textId="77777777" w:rsidR="000B512B" w:rsidRDefault="000B512B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  <w:sectPr w:rsidR="000B512B" w:rsidSect="00374627">
          <w:footerReference w:type="default" r:id="rId7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E70690A" w14:textId="031A986E" w:rsidR="00556A3F" w:rsidRDefault="00556A3F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Hedda Gabler</w:t>
      </w:r>
    </w:p>
    <w:p w14:paraId="7D26B509" w14:textId="54A2A3BD" w:rsidR="00B0206B" w:rsidRDefault="00B0206B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Richard III</w:t>
      </w:r>
    </w:p>
    <w:p w14:paraId="289573F8" w14:textId="6060D05F" w:rsidR="00FC7982" w:rsidRDefault="00FC7982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Les Liaisons Dangereuses</w:t>
      </w:r>
    </w:p>
    <w:p w14:paraId="68BC5265" w14:textId="5575F06D" w:rsidR="009C2C4A" w:rsidRDefault="009C2C4A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The Importance of Being Earnest</w:t>
      </w:r>
    </w:p>
    <w:p w14:paraId="1BB1DD50" w14:textId="77777777" w:rsidR="009C2C4A" w:rsidRDefault="009C2C4A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Much Ado About Nothing</w:t>
      </w:r>
    </w:p>
    <w:p w14:paraId="1183F9C4" w14:textId="77777777" w:rsidR="009C2C4A" w:rsidRDefault="009C2C4A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The Complete Improv Show</w:t>
      </w:r>
    </w:p>
    <w:p w14:paraId="635523F5" w14:textId="2A721B24" w:rsidR="00556A3F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br w:type="column"/>
      </w:r>
      <w:r w:rsidR="00242484">
        <w:rPr>
          <w:rFonts w:ascii="Arial Narrow" w:hAnsi="Arial Narrow"/>
          <w:b w:val="0"/>
          <w:sz w:val="24"/>
          <w:szCs w:val="24"/>
        </w:rPr>
        <w:t xml:space="preserve">George </w:t>
      </w:r>
      <w:proofErr w:type="spellStart"/>
      <w:r w:rsidR="00556A3F">
        <w:rPr>
          <w:rFonts w:ascii="Arial Narrow" w:hAnsi="Arial Narrow"/>
          <w:b w:val="0"/>
          <w:sz w:val="24"/>
          <w:szCs w:val="24"/>
        </w:rPr>
        <w:t>Tesman</w:t>
      </w:r>
      <w:proofErr w:type="spellEnd"/>
    </w:p>
    <w:p w14:paraId="1E4C8296" w14:textId="02892B77" w:rsidR="00B0206B" w:rsidRDefault="00B0206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Dorset/Murderer</w:t>
      </w:r>
    </w:p>
    <w:p w14:paraId="2BB02727" w14:textId="02FC260D" w:rsidR="00FC7982" w:rsidRDefault="00FC7982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Le </w:t>
      </w:r>
      <w:proofErr w:type="spellStart"/>
      <w:r>
        <w:rPr>
          <w:rFonts w:ascii="Arial Narrow" w:hAnsi="Arial Narrow"/>
          <w:b w:val="0"/>
          <w:sz w:val="24"/>
          <w:szCs w:val="24"/>
        </w:rPr>
        <w:t>Chavalier</w:t>
      </w:r>
      <w:proofErr w:type="spellEnd"/>
      <w:r>
        <w:rPr>
          <w:rFonts w:ascii="Arial Narrow" w:hAnsi="Arial Narrow"/>
          <w:b w:val="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 w:val="0"/>
          <w:sz w:val="24"/>
          <w:szCs w:val="24"/>
        </w:rPr>
        <w:t>Danceny</w:t>
      </w:r>
      <w:proofErr w:type="spellEnd"/>
    </w:p>
    <w:p w14:paraId="307799E6" w14:textId="57888701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Jack </w:t>
      </w:r>
      <w:proofErr w:type="spellStart"/>
      <w:r>
        <w:rPr>
          <w:rFonts w:ascii="Arial Narrow" w:hAnsi="Arial Narrow"/>
          <w:b w:val="0"/>
          <w:sz w:val="24"/>
          <w:szCs w:val="24"/>
        </w:rPr>
        <w:t>Worthing</w:t>
      </w:r>
      <w:proofErr w:type="spellEnd"/>
    </w:p>
    <w:p w14:paraId="7757DBE7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Benedick</w:t>
      </w:r>
    </w:p>
    <w:p w14:paraId="009C1479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Actor</w:t>
      </w:r>
    </w:p>
    <w:p w14:paraId="50C402C8" w14:textId="54D2208F" w:rsidR="00556A3F" w:rsidRDefault="000B512B" w:rsidP="004078B6">
      <w:pPr>
        <w:pStyle w:val="Heading1"/>
        <w:spacing w:before="0" w:after="0"/>
        <w:ind w:right="-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br w:type="column"/>
      </w:r>
      <w:r w:rsidR="00556A3F">
        <w:rPr>
          <w:rFonts w:ascii="Arial Narrow" w:hAnsi="Arial Narrow"/>
          <w:b w:val="0"/>
          <w:sz w:val="24"/>
          <w:szCs w:val="24"/>
        </w:rPr>
        <w:t>Love Creek Productions/Sharon Halley</w:t>
      </w:r>
    </w:p>
    <w:p w14:paraId="09B0A733" w14:textId="483FC060" w:rsidR="00FC7982" w:rsidRDefault="00B0206B" w:rsidP="004078B6">
      <w:pPr>
        <w:pStyle w:val="Heading1"/>
        <w:spacing w:before="0" w:after="0"/>
        <w:ind w:right="-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Fools &amp; Kings Project/Calvin Atkinson</w:t>
      </w:r>
      <w:r>
        <w:rPr>
          <w:rFonts w:ascii="Arial Narrow" w:hAnsi="Arial Narrow"/>
          <w:b w:val="0"/>
          <w:sz w:val="24"/>
          <w:szCs w:val="24"/>
        </w:rPr>
        <w:br/>
      </w:r>
      <w:r w:rsidR="00FC7982">
        <w:rPr>
          <w:rFonts w:ascii="Arial Narrow" w:hAnsi="Arial Narrow"/>
          <w:b w:val="0"/>
          <w:sz w:val="24"/>
          <w:szCs w:val="24"/>
        </w:rPr>
        <w:t>Love Creek Productions/Steve Barrett</w:t>
      </w:r>
    </w:p>
    <w:p w14:paraId="7ECA1AA1" w14:textId="68AB64A7" w:rsidR="000B512B" w:rsidRDefault="000B512B" w:rsidP="004078B6">
      <w:pPr>
        <w:pStyle w:val="Heading1"/>
        <w:spacing w:before="0" w:after="0"/>
        <w:ind w:right="-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Love Creek Productions/Steve Barret</w:t>
      </w:r>
      <w:r w:rsidR="00FC7982">
        <w:rPr>
          <w:rFonts w:ascii="Arial Narrow" w:hAnsi="Arial Narrow"/>
          <w:b w:val="0"/>
          <w:sz w:val="24"/>
          <w:szCs w:val="24"/>
        </w:rPr>
        <w:t>t</w:t>
      </w:r>
    </w:p>
    <w:p w14:paraId="2A6C86EE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Complete Theatre Co./Emily White</w:t>
      </w:r>
    </w:p>
    <w:p w14:paraId="14FB2219" w14:textId="48E8844E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  <w:sectPr w:rsidR="000B512B" w:rsidSect="000B512B">
          <w:type w:val="continuous"/>
          <w:pgSz w:w="12240" w:h="15840"/>
          <w:pgMar w:top="1008" w:right="1008" w:bottom="1152" w:left="1008" w:header="576" w:footer="576" w:gutter="0"/>
          <w:pgNumType w:start="1"/>
          <w:cols w:num="3" w:space="252"/>
          <w:titlePg/>
          <w:docGrid w:linePitch="360"/>
        </w:sectPr>
      </w:pPr>
      <w:r>
        <w:rPr>
          <w:rFonts w:ascii="Arial Narrow" w:hAnsi="Arial Narrow"/>
          <w:b w:val="0"/>
          <w:sz w:val="24"/>
          <w:szCs w:val="24"/>
        </w:rPr>
        <w:t>Complete Theatre Co./Annie Ward</w:t>
      </w:r>
    </w:p>
    <w:p w14:paraId="0157E464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</w:p>
    <w:p w14:paraId="23E1727F" w14:textId="77777777" w:rsidR="00D97CF8" w:rsidRDefault="00D97CF8" w:rsidP="004078B6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REGIONAL THEATRE</w:t>
      </w:r>
    </w:p>
    <w:p w14:paraId="1AF24563" w14:textId="77777777" w:rsidR="000B512B" w:rsidRDefault="000B512B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  <w:sectPr w:rsidR="000B512B" w:rsidSect="000B512B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5B5C9E5F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Butterflies are Free</w:t>
      </w:r>
    </w:p>
    <w:p w14:paraId="0B349BF0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Do…Shoes Really Reflect Up?</w:t>
      </w:r>
    </w:p>
    <w:p w14:paraId="7C4EF3E4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The Producers</w:t>
      </w:r>
    </w:p>
    <w:p w14:paraId="7BEF6A62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  <w:proofErr w:type="spellStart"/>
      <w:r>
        <w:rPr>
          <w:rFonts w:ascii="Arial Narrow" w:hAnsi="Arial Narrow"/>
          <w:b w:val="0"/>
          <w:sz w:val="24"/>
          <w:szCs w:val="24"/>
        </w:rPr>
        <w:t>Spamalot</w:t>
      </w:r>
      <w:proofErr w:type="spellEnd"/>
    </w:p>
    <w:p w14:paraId="2AD13BD9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br w:type="column"/>
      </w:r>
      <w:r>
        <w:rPr>
          <w:rFonts w:ascii="Arial Narrow" w:hAnsi="Arial Narrow"/>
          <w:b w:val="0"/>
          <w:sz w:val="24"/>
          <w:szCs w:val="24"/>
        </w:rPr>
        <w:t>Ralph Austin</w:t>
      </w:r>
    </w:p>
    <w:p w14:paraId="37F1AC41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Eddie Ryan</w:t>
      </w:r>
    </w:p>
    <w:p w14:paraId="4D6A0AD6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Leo Bloom</w:t>
      </w:r>
    </w:p>
    <w:p w14:paraId="782E89AF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Herbert/Fred/Minstrel/etc.</w:t>
      </w:r>
    </w:p>
    <w:p w14:paraId="2C64E587" w14:textId="77777777" w:rsidR="000B512B" w:rsidRDefault="000B512B" w:rsidP="004078B6">
      <w:pPr>
        <w:pStyle w:val="Heading1"/>
        <w:spacing w:before="0" w:after="0"/>
        <w:ind w:right="-198" w:firstLine="9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br w:type="column"/>
      </w:r>
      <w:r>
        <w:rPr>
          <w:rFonts w:ascii="Arial Narrow" w:hAnsi="Arial Narrow"/>
          <w:b w:val="0"/>
          <w:sz w:val="24"/>
          <w:szCs w:val="24"/>
        </w:rPr>
        <w:t>Lake Superior Theatre/Martyn Martello</w:t>
      </w:r>
    </w:p>
    <w:p w14:paraId="35C635B3" w14:textId="77777777" w:rsidR="000B512B" w:rsidRDefault="000B512B" w:rsidP="004078B6">
      <w:pPr>
        <w:pStyle w:val="Heading1"/>
        <w:spacing w:before="0" w:after="0"/>
        <w:ind w:right="-198" w:firstLine="9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Lake Superior Theatre/Amy </w:t>
      </w:r>
      <w:proofErr w:type="spellStart"/>
      <w:r>
        <w:rPr>
          <w:rFonts w:ascii="Arial Narrow" w:hAnsi="Arial Narrow"/>
          <w:b w:val="0"/>
          <w:sz w:val="24"/>
          <w:szCs w:val="24"/>
        </w:rPr>
        <w:t>Malaney</w:t>
      </w:r>
      <w:proofErr w:type="spellEnd"/>
    </w:p>
    <w:p w14:paraId="1006DCB6" w14:textId="77777777" w:rsidR="000B512B" w:rsidRDefault="000B512B" w:rsidP="004078B6">
      <w:pPr>
        <w:pStyle w:val="Heading1"/>
        <w:spacing w:before="0" w:after="0"/>
        <w:ind w:right="-198" w:firstLine="9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Lake Superior Theatre/Dave </w:t>
      </w:r>
      <w:proofErr w:type="spellStart"/>
      <w:r>
        <w:rPr>
          <w:rFonts w:ascii="Arial Narrow" w:hAnsi="Arial Narrow"/>
          <w:b w:val="0"/>
          <w:sz w:val="24"/>
          <w:szCs w:val="24"/>
        </w:rPr>
        <w:t>Dagenais</w:t>
      </w:r>
      <w:proofErr w:type="spellEnd"/>
    </w:p>
    <w:p w14:paraId="724DECEF" w14:textId="77777777" w:rsidR="000B512B" w:rsidRDefault="000B512B" w:rsidP="004078B6">
      <w:pPr>
        <w:pStyle w:val="Heading1"/>
        <w:spacing w:before="0" w:after="0"/>
        <w:ind w:right="-198" w:firstLine="90"/>
        <w:rPr>
          <w:rFonts w:ascii="Arial Narrow" w:hAnsi="Arial Narrow"/>
          <w:b w:val="0"/>
          <w:sz w:val="24"/>
          <w:szCs w:val="24"/>
        </w:rPr>
        <w:sectPr w:rsidR="000B512B" w:rsidSect="000B512B">
          <w:type w:val="continuous"/>
          <w:pgSz w:w="12240" w:h="15840"/>
          <w:pgMar w:top="1008" w:right="1008" w:bottom="1152" w:left="1008" w:header="576" w:footer="576" w:gutter="0"/>
          <w:pgNumType w:start="1"/>
          <w:cols w:num="3" w:space="144"/>
          <w:titlePg/>
          <w:docGrid w:linePitch="360"/>
        </w:sectPr>
      </w:pPr>
      <w:r>
        <w:rPr>
          <w:rFonts w:ascii="Arial Narrow" w:hAnsi="Arial Narrow"/>
          <w:b w:val="0"/>
          <w:sz w:val="24"/>
          <w:szCs w:val="24"/>
        </w:rPr>
        <w:t xml:space="preserve">Lake Superior Theatre/Dave </w:t>
      </w:r>
      <w:proofErr w:type="spellStart"/>
      <w:r>
        <w:rPr>
          <w:rFonts w:ascii="Arial Narrow" w:hAnsi="Arial Narrow"/>
          <w:b w:val="0"/>
          <w:sz w:val="24"/>
          <w:szCs w:val="24"/>
        </w:rPr>
        <w:t>Dagenais</w:t>
      </w:r>
      <w:proofErr w:type="spellEnd"/>
    </w:p>
    <w:p w14:paraId="32877D38" w14:textId="77777777" w:rsidR="00D97CF8" w:rsidRPr="00B87640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</w:p>
    <w:p w14:paraId="12DB9281" w14:textId="77777777" w:rsidR="00D97CF8" w:rsidRPr="000B512B" w:rsidRDefault="00D97CF8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</w:rPr>
        <w:t>EDUCATIONAL THEATRE</w:t>
      </w:r>
      <w:r w:rsidR="000B512B">
        <w:rPr>
          <w:rFonts w:ascii="Arial Narrow" w:hAnsi="Arial Narrow"/>
        </w:rPr>
        <w:t xml:space="preserve"> </w:t>
      </w:r>
      <w:r w:rsidR="000B512B">
        <w:rPr>
          <w:rFonts w:ascii="Arial Narrow" w:hAnsi="Arial Narrow"/>
          <w:b w:val="0"/>
          <w:sz w:val="24"/>
        </w:rPr>
        <w:t>(All Credits at Forest Roberts Theatre</w:t>
      </w:r>
      <w:r w:rsidR="00752395">
        <w:rPr>
          <w:rFonts w:ascii="Arial Narrow" w:hAnsi="Arial Narrow"/>
          <w:b w:val="0"/>
          <w:sz w:val="24"/>
        </w:rPr>
        <w:t>, Northern Michigan University</w:t>
      </w:r>
      <w:r w:rsidR="000B512B">
        <w:rPr>
          <w:rFonts w:ascii="Arial Narrow" w:hAnsi="Arial Narrow"/>
          <w:b w:val="0"/>
          <w:sz w:val="24"/>
        </w:rPr>
        <w:t>)</w:t>
      </w:r>
    </w:p>
    <w:p w14:paraId="0C902B72" w14:textId="77777777" w:rsidR="000B512B" w:rsidRDefault="000B512B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  <w:sectPr w:rsidR="000B512B" w:rsidSect="000B512B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1DF59F5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The Addams Family</w:t>
      </w:r>
    </w:p>
    <w:p w14:paraId="408ABF8E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The Myths and Bricks Project</w:t>
      </w:r>
    </w:p>
    <w:p w14:paraId="25E3833A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The Secret Garden</w:t>
      </w:r>
    </w:p>
    <w:p w14:paraId="242E1D57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Into the Woods</w:t>
      </w:r>
    </w:p>
    <w:p w14:paraId="18286135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California Suite</w:t>
      </w:r>
    </w:p>
    <w:p w14:paraId="6025F67C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Little Shop of Horrors</w:t>
      </w:r>
    </w:p>
    <w:p w14:paraId="2B6DD0C9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A Paper Tiger in the Rain</w:t>
      </w:r>
    </w:p>
    <w:p w14:paraId="2EEF6B6A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The Comedy of Errors</w:t>
      </w:r>
    </w:p>
    <w:p w14:paraId="31F8846C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Les </w:t>
      </w:r>
      <w:proofErr w:type="spellStart"/>
      <w:r>
        <w:rPr>
          <w:rFonts w:ascii="Arial Narrow" w:hAnsi="Arial Narrow"/>
          <w:b w:val="0"/>
          <w:sz w:val="24"/>
        </w:rPr>
        <w:t>Miserables</w:t>
      </w:r>
      <w:proofErr w:type="spellEnd"/>
    </w:p>
    <w:p w14:paraId="25FCDE94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Legally Blonde</w:t>
      </w:r>
    </w:p>
    <w:p w14:paraId="70F3A835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Avenue Q</w:t>
      </w:r>
    </w:p>
    <w:p w14:paraId="4E88EE4B" w14:textId="77777777" w:rsidR="00D97CF8" w:rsidRDefault="00D97CF8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1776</w:t>
      </w:r>
    </w:p>
    <w:p w14:paraId="762A8298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br w:type="column"/>
      </w:r>
      <w:r>
        <w:rPr>
          <w:rFonts w:ascii="Arial Narrow" w:hAnsi="Arial Narrow"/>
          <w:b w:val="0"/>
          <w:sz w:val="24"/>
        </w:rPr>
        <w:t xml:space="preserve">Mal </w:t>
      </w:r>
      <w:proofErr w:type="spellStart"/>
      <w:r>
        <w:rPr>
          <w:rFonts w:ascii="Arial Narrow" w:hAnsi="Arial Narrow"/>
          <w:b w:val="0"/>
          <w:sz w:val="24"/>
        </w:rPr>
        <w:t>Beineke</w:t>
      </w:r>
      <w:proofErr w:type="spellEnd"/>
    </w:p>
    <w:p w14:paraId="57E0E8C5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Man</w:t>
      </w:r>
    </w:p>
    <w:p w14:paraId="6A4EA89A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Ben </w:t>
      </w:r>
      <w:proofErr w:type="spellStart"/>
      <w:r>
        <w:rPr>
          <w:rFonts w:ascii="Arial Narrow" w:hAnsi="Arial Narrow"/>
          <w:b w:val="0"/>
          <w:sz w:val="24"/>
        </w:rPr>
        <w:t>Weatherstaff</w:t>
      </w:r>
      <w:proofErr w:type="spellEnd"/>
    </w:p>
    <w:p w14:paraId="66A71062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Prince’s Steward</w:t>
      </w:r>
    </w:p>
    <w:p w14:paraId="322C63C8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Billy/Stu</w:t>
      </w:r>
    </w:p>
    <w:p w14:paraId="6BFCC3E0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Orin/Skip Snip/Customer/etc.</w:t>
      </w:r>
    </w:p>
    <w:p w14:paraId="5AF34882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Ben Flynn</w:t>
      </w:r>
    </w:p>
    <w:p w14:paraId="42317EDD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Dromio of Syracuse</w:t>
      </w:r>
    </w:p>
    <w:p w14:paraId="7FDCC3BD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Army Officer/Chorus</w:t>
      </w:r>
    </w:p>
    <w:p w14:paraId="534E3999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Elle’s Dad/Chorus</w:t>
      </w:r>
    </w:p>
    <w:p w14:paraId="7B0479DF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Bad Idea Bear/Chorus</w:t>
      </w:r>
    </w:p>
    <w:p w14:paraId="75C4514D" w14:textId="77777777" w:rsidR="000B512B" w:rsidRPr="00B87640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Samuel Chase/Chorus</w:t>
      </w:r>
    </w:p>
    <w:p w14:paraId="076FE964" w14:textId="77777777" w:rsidR="000B512B" w:rsidRDefault="000B512B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  <w:szCs w:val="24"/>
        </w:rPr>
      </w:pPr>
    </w:p>
    <w:p w14:paraId="6B5962E3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br w:type="column"/>
      </w:r>
      <w:r>
        <w:rPr>
          <w:rFonts w:ascii="Arial Narrow" w:hAnsi="Arial Narrow"/>
          <w:b w:val="0"/>
          <w:sz w:val="24"/>
          <w:szCs w:val="24"/>
        </w:rPr>
        <w:t>Shelley Russell</w:t>
      </w:r>
    </w:p>
    <w:p w14:paraId="5F339C31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Dorsey Sprouls</w:t>
      </w:r>
    </w:p>
    <w:p w14:paraId="59FBFC36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Shelley Russell</w:t>
      </w:r>
    </w:p>
    <w:p w14:paraId="3307797C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Paul </w:t>
      </w:r>
      <w:proofErr w:type="spellStart"/>
      <w:r>
        <w:rPr>
          <w:rFonts w:ascii="Arial Narrow" w:hAnsi="Arial Narrow"/>
          <w:b w:val="0"/>
          <w:sz w:val="24"/>
          <w:szCs w:val="24"/>
        </w:rPr>
        <w:t>Truckey</w:t>
      </w:r>
      <w:proofErr w:type="spellEnd"/>
    </w:p>
    <w:p w14:paraId="40CC6A08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Ansley Valentine</w:t>
      </w:r>
    </w:p>
    <w:p w14:paraId="7D0C8287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Paul </w:t>
      </w:r>
      <w:proofErr w:type="spellStart"/>
      <w:r>
        <w:rPr>
          <w:rFonts w:ascii="Arial Narrow" w:hAnsi="Arial Narrow"/>
          <w:b w:val="0"/>
          <w:sz w:val="24"/>
          <w:szCs w:val="24"/>
        </w:rPr>
        <w:t>Truckey</w:t>
      </w:r>
      <w:proofErr w:type="spellEnd"/>
    </w:p>
    <w:p w14:paraId="63F87C23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Paul </w:t>
      </w:r>
      <w:proofErr w:type="spellStart"/>
      <w:r>
        <w:rPr>
          <w:rFonts w:ascii="Arial Narrow" w:hAnsi="Arial Narrow"/>
          <w:b w:val="0"/>
          <w:sz w:val="24"/>
          <w:szCs w:val="24"/>
        </w:rPr>
        <w:t>Truckey</w:t>
      </w:r>
      <w:proofErr w:type="spellEnd"/>
    </w:p>
    <w:p w14:paraId="4EBF37BC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Paul </w:t>
      </w:r>
      <w:proofErr w:type="spellStart"/>
      <w:r>
        <w:rPr>
          <w:rFonts w:ascii="Arial Narrow" w:hAnsi="Arial Narrow"/>
          <w:b w:val="0"/>
          <w:sz w:val="24"/>
          <w:szCs w:val="24"/>
        </w:rPr>
        <w:t>Truckey</w:t>
      </w:r>
      <w:proofErr w:type="spellEnd"/>
    </w:p>
    <w:p w14:paraId="18CA0C27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Ansley Valentine</w:t>
      </w:r>
    </w:p>
    <w:p w14:paraId="1A40FA61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Shelley Russell</w:t>
      </w:r>
    </w:p>
    <w:p w14:paraId="49D21648" w14:textId="77777777" w:rsidR="000B512B" w:rsidRDefault="000B512B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Susan </w:t>
      </w:r>
      <w:proofErr w:type="spellStart"/>
      <w:r>
        <w:rPr>
          <w:rFonts w:ascii="Arial Narrow" w:hAnsi="Arial Narrow"/>
          <w:b w:val="0"/>
          <w:sz w:val="24"/>
          <w:szCs w:val="24"/>
        </w:rPr>
        <w:t>Candey</w:t>
      </w:r>
      <w:proofErr w:type="spellEnd"/>
    </w:p>
    <w:p w14:paraId="1BADA718" w14:textId="1B287F3A" w:rsidR="000B512B" w:rsidRDefault="00752395" w:rsidP="004078B6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  <w:sectPr w:rsidR="000B512B" w:rsidSect="004078B6">
          <w:type w:val="continuous"/>
          <w:pgSz w:w="12240" w:h="15840"/>
          <w:pgMar w:top="450" w:right="1008" w:bottom="1152" w:left="1008" w:header="576" w:footer="576" w:gutter="0"/>
          <w:pgNumType w:start="1"/>
          <w:cols w:num="3" w:space="279"/>
          <w:titlePg/>
          <w:docGrid w:linePitch="360"/>
        </w:sectPr>
      </w:pPr>
      <w:r>
        <w:rPr>
          <w:rFonts w:ascii="Arial Narrow" w:hAnsi="Arial Narrow"/>
          <w:b w:val="0"/>
          <w:sz w:val="24"/>
          <w:szCs w:val="24"/>
        </w:rPr>
        <w:t xml:space="preserve">Paul </w:t>
      </w:r>
      <w:proofErr w:type="spellStart"/>
      <w:r>
        <w:rPr>
          <w:rFonts w:ascii="Arial Narrow" w:hAnsi="Arial Narrow"/>
          <w:b w:val="0"/>
          <w:sz w:val="24"/>
          <w:szCs w:val="24"/>
        </w:rPr>
        <w:t>Trucke</w:t>
      </w:r>
      <w:proofErr w:type="spellEnd"/>
    </w:p>
    <w:p w14:paraId="6FEFFC83" w14:textId="77777777" w:rsidR="00D97CF8" w:rsidRPr="00B87640" w:rsidRDefault="00D97CF8" w:rsidP="004078B6">
      <w:pPr>
        <w:pStyle w:val="Heading1"/>
        <w:spacing w:before="0" w:after="0"/>
        <w:rPr>
          <w:rFonts w:ascii="Arial Narrow" w:hAnsi="Arial Narrow"/>
        </w:rPr>
      </w:pPr>
    </w:p>
    <w:p w14:paraId="64B721A7" w14:textId="77777777" w:rsidR="00D97CF8" w:rsidRDefault="00D97CF8" w:rsidP="004078B6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EDUCATION AND TRAINING</w:t>
      </w:r>
    </w:p>
    <w:p w14:paraId="6092EB71" w14:textId="77777777" w:rsid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  <w:sectPr w:rsidR="00752395" w:rsidSect="00FC7982">
          <w:type w:val="continuous"/>
          <w:pgSz w:w="12240" w:h="15840"/>
          <w:pgMar w:top="1008" w:right="1008" w:bottom="990" w:left="1008" w:header="576" w:footer="576" w:gutter="0"/>
          <w:pgNumType w:start="1"/>
          <w:cols w:space="720"/>
          <w:titlePg/>
          <w:docGrid w:linePitch="360"/>
        </w:sectPr>
      </w:pPr>
    </w:p>
    <w:p w14:paraId="7F5F3DD7" w14:textId="77777777" w:rsid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Northern Michigan University</w:t>
      </w:r>
    </w:p>
    <w:p w14:paraId="03D4619D" w14:textId="77777777" w:rsid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</w:p>
    <w:p w14:paraId="05B164EF" w14:textId="77777777" w:rsid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</w:p>
    <w:p w14:paraId="0179CE57" w14:textId="77777777" w:rsid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</w:p>
    <w:p w14:paraId="38ED84D8" w14:textId="77777777" w:rsidR="00752395" w:rsidRPr="00752395" w:rsidRDefault="00752395" w:rsidP="004078B6">
      <w:pPr>
        <w:pStyle w:val="Heading1"/>
        <w:spacing w:before="0" w:after="0"/>
        <w:ind w:firstLine="18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The Complete Theatre Company</w:t>
      </w:r>
    </w:p>
    <w:p w14:paraId="0B0E36E1" w14:textId="77777777" w:rsidR="00752395" w:rsidRDefault="00752395" w:rsidP="004078B6">
      <w:pPr>
        <w:pStyle w:val="Heading1"/>
        <w:spacing w:before="0" w:after="0"/>
        <w:ind w:hanging="36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</w:rPr>
        <w:br w:type="column"/>
      </w:r>
      <w:r w:rsidRPr="00752395">
        <w:rPr>
          <w:rFonts w:ascii="Arial Narrow" w:hAnsi="Arial Narrow"/>
          <w:b w:val="0"/>
          <w:sz w:val="24"/>
        </w:rPr>
        <w:t>B.S.</w:t>
      </w:r>
      <w:r>
        <w:rPr>
          <w:rFonts w:ascii="Arial Narrow" w:hAnsi="Arial Narrow"/>
          <w:b w:val="0"/>
          <w:sz w:val="24"/>
        </w:rPr>
        <w:t xml:space="preserve"> Theater/Entertainment Arts, Minor in Art/Design</w:t>
      </w:r>
    </w:p>
    <w:p w14:paraId="3B5BFD9A" w14:textId="77777777" w:rsidR="00752395" w:rsidRDefault="00752395" w:rsidP="004078B6">
      <w:pPr>
        <w:pStyle w:val="Heading1"/>
        <w:spacing w:before="0" w:after="0"/>
        <w:ind w:hanging="9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Acting: Paul </w:t>
      </w:r>
      <w:proofErr w:type="spellStart"/>
      <w:r>
        <w:rPr>
          <w:rFonts w:ascii="Arial Narrow" w:hAnsi="Arial Narrow"/>
          <w:b w:val="0"/>
          <w:sz w:val="24"/>
        </w:rPr>
        <w:t>Truckey</w:t>
      </w:r>
      <w:proofErr w:type="spellEnd"/>
      <w:r>
        <w:rPr>
          <w:rFonts w:ascii="Arial Narrow" w:hAnsi="Arial Narrow"/>
          <w:b w:val="0"/>
          <w:sz w:val="24"/>
        </w:rPr>
        <w:t>, Ansley Valentine</w:t>
      </w:r>
    </w:p>
    <w:p w14:paraId="531CC8B2" w14:textId="77777777" w:rsidR="00752395" w:rsidRDefault="00752395" w:rsidP="004078B6">
      <w:pPr>
        <w:pStyle w:val="Heading1"/>
        <w:spacing w:before="0" w:after="0"/>
        <w:ind w:hanging="9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Dance (Hip-Hop, Tap, Jazz): Jill </w:t>
      </w:r>
      <w:proofErr w:type="spellStart"/>
      <w:r>
        <w:rPr>
          <w:rFonts w:ascii="Arial Narrow" w:hAnsi="Arial Narrow"/>
          <w:b w:val="0"/>
          <w:sz w:val="24"/>
        </w:rPr>
        <w:t>Grundstrom</w:t>
      </w:r>
      <w:proofErr w:type="spellEnd"/>
    </w:p>
    <w:p w14:paraId="124C4702" w14:textId="6217450E" w:rsidR="00752395" w:rsidRDefault="00752395" w:rsidP="004078B6">
      <w:pPr>
        <w:pStyle w:val="Heading1"/>
        <w:spacing w:before="0" w:after="0"/>
        <w:ind w:hanging="9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Stage Combat: Shelley Russell</w:t>
      </w:r>
      <w:r w:rsidR="00BA3CD6">
        <w:rPr>
          <w:rFonts w:ascii="Arial Narrow" w:hAnsi="Arial Narrow"/>
          <w:b w:val="0"/>
          <w:sz w:val="24"/>
        </w:rPr>
        <w:t>, Al Foote III</w:t>
      </w:r>
    </w:p>
    <w:p w14:paraId="134CD240" w14:textId="77777777" w:rsidR="00752395" w:rsidRPr="00752395" w:rsidRDefault="00752395" w:rsidP="004078B6">
      <w:pPr>
        <w:pStyle w:val="Heading1"/>
        <w:spacing w:before="0" w:after="0"/>
        <w:ind w:hanging="360"/>
        <w:rPr>
          <w:rFonts w:ascii="Arial Narrow" w:hAnsi="Arial Narrow"/>
          <w:b w:val="0"/>
          <w:sz w:val="24"/>
        </w:rPr>
        <w:sectPr w:rsidR="00752395" w:rsidRPr="00752395" w:rsidSect="00752395">
          <w:type w:val="continuous"/>
          <w:pgSz w:w="12240" w:h="15840"/>
          <w:pgMar w:top="1008" w:right="1008" w:bottom="1152" w:left="1008" w:header="576" w:footer="576" w:gutter="0"/>
          <w:pgNumType w:start="1"/>
          <w:cols w:num="2" w:space="1080"/>
          <w:titlePg/>
          <w:docGrid w:linePitch="360"/>
        </w:sectPr>
      </w:pPr>
      <w:r>
        <w:rPr>
          <w:rFonts w:ascii="Arial Narrow" w:hAnsi="Arial Narrow"/>
          <w:b w:val="0"/>
          <w:sz w:val="24"/>
        </w:rPr>
        <w:t>Improv: Annie Ward</w:t>
      </w:r>
    </w:p>
    <w:p w14:paraId="052A8F69" w14:textId="31C1049A" w:rsidR="00752395" w:rsidRPr="00752395" w:rsidRDefault="00D97CF8" w:rsidP="004078B6">
      <w:pPr>
        <w:pStyle w:val="Heading1"/>
        <w:spacing w:before="0" w:after="0"/>
        <w:ind w:left="180" w:hanging="180"/>
        <w:rPr>
          <w:rFonts w:ascii="Arial Narrow" w:hAnsi="Arial Narrow"/>
          <w:b w:val="0"/>
          <w:sz w:val="24"/>
        </w:rPr>
        <w:sectPr w:rsidR="00752395" w:rsidRPr="00752395" w:rsidSect="000B512B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Arial Narrow" w:hAnsi="Arial Narrow"/>
        </w:rPr>
        <w:t>SPECIAL SKILLS</w:t>
      </w:r>
      <w:r w:rsidR="00752395">
        <w:rPr>
          <w:rFonts w:ascii="Arial Narrow" w:hAnsi="Arial Narrow"/>
        </w:rPr>
        <w:br/>
      </w:r>
      <w:r w:rsidR="00752395">
        <w:rPr>
          <w:rFonts w:ascii="Arial Narrow" w:hAnsi="Arial Narrow"/>
          <w:b w:val="0"/>
          <w:sz w:val="24"/>
        </w:rPr>
        <w:t>Accents (Standard English, Liverpool, Yorkshire</w:t>
      </w:r>
      <w:r w:rsidR="00BA3CD6">
        <w:rPr>
          <w:rFonts w:ascii="Arial Narrow" w:hAnsi="Arial Narrow"/>
          <w:b w:val="0"/>
          <w:sz w:val="24"/>
        </w:rPr>
        <w:t>,</w:t>
      </w:r>
      <w:r w:rsidR="00752395">
        <w:rPr>
          <w:rFonts w:ascii="Arial Narrow" w:hAnsi="Arial Narrow"/>
          <w:b w:val="0"/>
          <w:sz w:val="24"/>
        </w:rPr>
        <w:t xml:space="preserve"> Southern American</w:t>
      </w:r>
      <w:r w:rsidR="004078B6">
        <w:rPr>
          <w:rFonts w:ascii="Arial Narrow" w:hAnsi="Arial Narrow"/>
          <w:b w:val="0"/>
          <w:sz w:val="24"/>
        </w:rPr>
        <w:t>)</w:t>
      </w:r>
      <w:r w:rsidR="00752395">
        <w:rPr>
          <w:rFonts w:ascii="Arial Narrow" w:hAnsi="Arial Narrow"/>
          <w:b w:val="0"/>
          <w:sz w:val="24"/>
        </w:rPr>
        <w:t>,</w:t>
      </w:r>
      <w:r w:rsidR="004078B6">
        <w:rPr>
          <w:rFonts w:ascii="Arial Narrow" w:hAnsi="Arial Narrow"/>
          <w:b w:val="0"/>
          <w:sz w:val="24"/>
        </w:rPr>
        <w:t xml:space="preserve"> </w:t>
      </w:r>
      <w:proofErr w:type="spellStart"/>
      <w:r w:rsidR="004078B6">
        <w:rPr>
          <w:rFonts w:ascii="Arial Narrow" w:hAnsi="Arial Narrow"/>
          <w:b w:val="0"/>
          <w:sz w:val="24"/>
        </w:rPr>
        <w:t>drivers</w:t>
      </w:r>
      <w:proofErr w:type="spellEnd"/>
      <w:r w:rsidR="004078B6">
        <w:rPr>
          <w:rFonts w:ascii="Arial Narrow" w:hAnsi="Arial Narrow"/>
          <w:b w:val="0"/>
          <w:sz w:val="24"/>
        </w:rPr>
        <w:t xml:space="preserve"> license, singer, Puppetry (hand, 2-rod), Improv, Stage Combat (hand</w:t>
      </w:r>
      <w:r w:rsidR="00A90622">
        <w:rPr>
          <w:rFonts w:ascii="Arial Narrow" w:hAnsi="Arial Narrow"/>
          <w:b w:val="0"/>
          <w:sz w:val="24"/>
        </w:rPr>
        <w:t>-</w:t>
      </w:r>
      <w:r w:rsidR="004078B6">
        <w:rPr>
          <w:rFonts w:ascii="Arial Narrow" w:hAnsi="Arial Narrow"/>
          <w:b w:val="0"/>
          <w:sz w:val="24"/>
        </w:rPr>
        <w:t>hand, rapier-dagger, broadsword</w:t>
      </w:r>
      <w:r w:rsidR="00BA3CD6">
        <w:rPr>
          <w:rFonts w:ascii="Arial Narrow" w:hAnsi="Arial Narrow"/>
          <w:b w:val="0"/>
          <w:sz w:val="24"/>
        </w:rPr>
        <w:t>, short sword</w:t>
      </w:r>
      <w:r w:rsidR="00A90622">
        <w:rPr>
          <w:rFonts w:ascii="Arial Narrow" w:hAnsi="Arial Narrow"/>
          <w:b w:val="0"/>
          <w:sz w:val="24"/>
        </w:rPr>
        <w:t>)</w:t>
      </w:r>
      <w:r w:rsidR="004078B6">
        <w:rPr>
          <w:rFonts w:ascii="Arial Narrow" w:hAnsi="Arial Narrow"/>
          <w:b w:val="0"/>
          <w:sz w:val="24"/>
        </w:rPr>
        <w:t>, unrehearsed Shakespeare, Guitar (intermedi</w:t>
      </w:r>
      <w:r w:rsidR="00A90622">
        <w:rPr>
          <w:rFonts w:ascii="Arial Narrow" w:hAnsi="Arial Narrow"/>
          <w:b w:val="0"/>
          <w:sz w:val="24"/>
        </w:rPr>
        <w:t>ate), Piano</w:t>
      </w:r>
      <w:r w:rsidR="00FC7982">
        <w:rPr>
          <w:rFonts w:ascii="Arial Narrow" w:hAnsi="Arial Narrow"/>
          <w:b w:val="0"/>
          <w:sz w:val="24"/>
        </w:rPr>
        <w:t xml:space="preserve"> (intermediate)</w:t>
      </w:r>
    </w:p>
    <w:p w14:paraId="4CCC5E6D" w14:textId="77777777" w:rsidR="009C2C4A" w:rsidRDefault="009C2C4A">
      <w:pPr>
        <w:pStyle w:val="Heading1"/>
        <w:rPr>
          <w:rFonts w:ascii="Arial Narrow" w:hAnsi="Arial Narrow"/>
        </w:rPr>
        <w:sectPr w:rsidR="009C2C4A" w:rsidSect="00FC7982">
          <w:type w:val="continuous"/>
          <w:pgSz w:w="12240" w:h="15840"/>
          <w:pgMar w:top="1008" w:right="1008" w:bottom="1170" w:left="1008" w:header="576" w:footer="576" w:gutter="0"/>
          <w:pgNumType w:start="1"/>
          <w:cols w:space="144"/>
          <w:titlePg/>
          <w:docGrid w:linePitch="360"/>
        </w:sectPr>
      </w:pPr>
    </w:p>
    <w:p w14:paraId="574F46AD" w14:textId="77777777" w:rsidR="00D56207" w:rsidRPr="00B87640" w:rsidRDefault="00D56207" w:rsidP="004078B6">
      <w:pPr>
        <w:pStyle w:val="ListBullet"/>
        <w:numPr>
          <w:ilvl w:val="0"/>
          <w:numId w:val="0"/>
        </w:numPr>
        <w:rPr>
          <w:rFonts w:ascii="Arial Narrow" w:hAnsi="Arial Narrow"/>
        </w:rPr>
      </w:pPr>
    </w:p>
    <w:sectPr w:rsidR="00D56207" w:rsidRPr="00B87640" w:rsidSect="009C2C4A">
      <w:type w:val="continuous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AFF2" w14:textId="77777777" w:rsidR="00E752BD" w:rsidRDefault="00E752BD">
      <w:pPr>
        <w:spacing w:after="0"/>
      </w:pPr>
      <w:r>
        <w:separator/>
      </w:r>
    </w:p>
  </w:endnote>
  <w:endnote w:type="continuationSeparator" w:id="0">
    <w:p w14:paraId="60895DF3" w14:textId="77777777" w:rsidR="00E752BD" w:rsidRDefault="00E7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669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132B6" w14:textId="77777777" w:rsidR="00556A3F" w:rsidRDefault="00556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ADCD" w14:textId="77777777" w:rsidR="00E752BD" w:rsidRDefault="00E752BD">
      <w:pPr>
        <w:spacing w:after="0"/>
      </w:pPr>
      <w:r>
        <w:separator/>
      </w:r>
    </w:p>
  </w:footnote>
  <w:footnote w:type="continuationSeparator" w:id="0">
    <w:p w14:paraId="6B30DD7E" w14:textId="77777777" w:rsidR="00E752BD" w:rsidRDefault="00E752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40"/>
    <w:rsid w:val="000B512B"/>
    <w:rsid w:val="00242484"/>
    <w:rsid w:val="00374627"/>
    <w:rsid w:val="00394A6D"/>
    <w:rsid w:val="003F19B9"/>
    <w:rsid w:val="004078B6"/>
    <w:rsid w:val="004476A1"/>
    <w:rsid w:val="005114E7"/>
    <w:rsid w:val="00556A3F"/>
    <w:rsid w:val="00565EA6"/>
    <w:rsid w:val="005E5E55"/>
    <w:rsid w:val="00616068"/>
    <w:rsid w:val="006E401C"/>
    <w:rsid w:val="00752395"/>
    <w:rsid w:val="0077621B"/>
    <w:rsid w:val="007963CE"/>
    <w:rsid w:val="007D00B3"/>
    <w:rsid w:val="008916B6"/>
    <w:rsid w:val="008E10EB"/>
    <w:rsid w:val="009763C8"/>
    <w:rsid w:val="009C2C4A"/>
    <w:rsid w:val="00A130ED"/>
    <w:rsid w:val="00A8131A"/>
    <w:rsid w:val="00A90622"/>
    <w:rsid w:val="00AD6319"/>
    <w:rsid w:val="00AF21B0"/>
    <w:rsid w:val="00B0206B"/>
    <w:rsid w:val="00B769EE"/>
    <w:rsid w:val="00B87640"/>
    <w:rsid w:val="00BA3CD6"/>
    <w:rsid w:val="00BD3F65"/>
    <w:rsid w:val="00C57E43"/>
    <w:rsid w:val="00C72B59"/>
    <w:rsid w:val="00CC75DB"/>
    <w:rsid w:val="00D33143"/>
    <w:rsid w:val="00D56207"/>
    <w:rsid w:val="00D765AF"/>
    <w:rsid w:val="00D97CF8"/>
    <w:rsid w:val="00DD4208"/>
    <w:rsid w:val="00E752BD"/>
    <w:rsid w:val="00EA281C"/>
    <w:rsid w:val="00EA2B92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2C09C"/>
  <w15:chartTrackingRefBased/>
  <w15:docId w15:val="{0A373A29-7F26-43F4-B413-5908442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3504B6CB24C8BB6D28C65AB79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E174-1337-4085-896A-98147AE84708}"/>
      </w:docPartPr>
      <w:docPartBody>
        <w:p w:rsidR="00285ACF" w:rsidRDefault="00F26B0C">
          <w:pPr>
            <w:pStyle w:val="6BD3504B6CB24C8BB6D28C65AB796D2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0C"/>
    <w:rsid w:val="00285ACF"/>
    <w:rsid w:val="00DD4A71"/>
    <w:rsid w:val="00E11875"/>
    <w:rsid w:val="00E566F5"/>
    <w:rsid w:val="00EC6D48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3504B6CB24C8BB6D28C65AB796D2F">
    <w:name w:val="6BD3504B6CB24C8BB6D28C65AB796D2F"/>
  </w:style>
  <w:style w:type="paragraph" w:customStyle="1" w:styleId="921A61FAC08C4CAD99F869F66536E340">
    <w:name w:val="921A61FAC08C4CAD99F869F66536E340"/>
  </w:style>
  <w:style w:type="paragraph" w:customStyle="1" w:styleId="66E1F2EB4DF141559443919EE61560AF">
    <w:name w:val="66E1F2EB4DF141559443919EE61560AF"/>
  </w:style>
  <w:style w:type="paragraph" w:customStyle="1" w:styleId="98ED65377B654B85ADC96C29BAC6D652">
    <w:name w:val="98ED65377B654B85ADC96C29BAC6D652"/>
  </w:style>
  <w:style w:type="paragraph" w:customStyle="1" w:styleId="8B482A653C224910B62D77FD974DE30F">
    <w:name w:val="8B482A653C224910B62D77FD974DE30F"/>
  </w:style>
  <w:style w:type="paragraph" w:customStyle="1" w:styleId="B78A983B8A564ACC9515369F2E7FC3BE">
    <w:name w:val="B78A983B8A564ACC9515369F2E7FC3BE"/>
  </w:style>
  <w:style w:type="paragraph" w:customStyle="1" w:styleId="73D59EC2E69C4469AC9C91A779953BCF">
    <w:name w:val="73D59EC2E69C4469AC9C91A779953BCF"/>
  </w:style>
  <w:style w:type="paragraph" w:customStyle="1" w:styleId="44E68889D1674B678AD1C85202E25493">
    <w:name w:val="44E68889D1674B678AD1C85202E25493"/>
  </w:style>
  <w:style w:type="paragraph" w:customStyle="1" w:styleId="D058493E535F4E7DA50AFD5F8BA7AB4C">
    <w:name w:val="D058493E535F4E7DA50AFD5F8BA7AB4C"/>
  </w:style>
  <w:style w:type="paragraph" w:customStyle="1" w:styleId="2847928C621A46F683D022CF69E85EC9">
    <w:name w:val="2847928C621A46F683D022CF69E85EC9"/>
  </w:style>
  <w:style w:type="paragraph" w:customStyle="1" w:styleId="DBE32F21F55940B58A1FA4341DF73CCD">
    <w:name w:val="DBE32F21F55940B58A1FA4341DF73CCD"/>
  </w:style>
  <w:style w:type="paragraph" w:customStyle="1" w:styleId="AFCF4A3870F84D51BB7C2E4BAAB82752">
    <w:name w:val="AFCF4A3870F84D51BB7C2E4BAAB82752"/>
  </w:style>
  <w:style w:type="paragraph" w:customStyle="1" w:styleId="BB6AC3889CE34AD5A49CA3DAB5DAE13D">
    <w:name w:val="BB6AC3889CE34AD5A49CA3DAB5DAE13D"/>
  </w:style>
  <w:style w:type="paragraph" w:customStyle="1" w:styleId="11336CE5F8584B25A47F3B6E97B3A2F8">
    <w:name w:val="11336CE5F8584B25A47F3B6E97B3A2F8"/>
  </w:style>
  <w:style w:type="paragraph" w:customStyle="1" w:styleId="ABF9805EA0B34E7FB4080E92824B974B">
    <w:name w:val="ABF9805EA0B34E7FB4080E92824B974B"/>
  </w:style>
  <w:style w:type="paragraph" w:customStyle="1" w:styleId="5C100B124FE645D9BDA6F648753E41B8">
    <w:name w:val="5C100B124FE645D9BDA6F648753E41B8"/>
  </w:style>
  <w:style w:type="paragraph" w:customStyle="1" w:styleId="D52A6B9CDDD942A38362F2CD8AED65F8">
    <w:name w:val="D52A6B9CDDD942A38362F2CD8AED65F8"/>
  </w:style>
  <w:style w:type="paragraph" w:customStyle="1" w:styleId="32418AE86E2644D7A75EE7F3476615E4">
    <w:name w:val="32418AE86E2644D7A75EE7F3476615E4"/>
  </w:style>
  <w:style w:type="paragraph" w:customStyle="1" w:styleId="9298614C08774E3F9583AE1D1445A2DF">
    <w:name w:val="9298614C08774E3F9583AE1D1445A2DF"/>
  </w:style>
  <w:style w:type="paragraph" w:customStyle="1" w:styleId="E9846E84561B4CC3B970E8E6B7AE4DFD">
    <w:name w:val="E9846E84561B4CC3B970E8E6B7AE4DFD"/>
  </w:style>
  <w:style w:type="paragraph" w:customStyle="1" w:styleId="EF7ECE0E9F3B4C4EA769EF8D99AE7047">
    <w:name w:val="EF7ECE0E9F3B4C4EA769EF8D99AE7047"/>
  </w:style>
  <w:style w:type="paragraph" w:customStyle="1" w:styleId="96EDA7BB2E564D3EA772D2A505F29F1F">
    <w:name w:val="96EDA7BB2E564D3EA772D2A505F29F1F"/>
  </w:style>
  <w:style w:type="paragraph" w:customStyle="1" w:styleId="C410C0E204524036A8EB8E0177A5AFB8">
    <w:name w:val="C410C0E204524036A8EB8E0177A5AFB8"/>
  </w:style>
  <w:style w:type="paragraph" w:customStyle="1" w:styleId="8685EAB8389A458BBBABAA67AEBF638A">
    <w:name w:val="8685EAB8389A458BBBABAA67AEBF638A"/>
  </w:style>
  <w:style w:type="paragraph" w:customStyle="1" w:styleId="F7167423E78E4054B57BBE860E1F17AD">
    <w:name w:val="F7167423E78E4054B57BBE860E1F17AD"/>
  </w:style>
  <w:style w:type="paragraph" w:customStyle="1" w:styleId="6CE158E71F1041B5ADB731FC4E184F8B">
    <w:name w:val="6CE158E71F1041B5ADB731FC4E184F8B"/>
  </w:style>
  <w:style w:type="paragraph" w:customStyle="1" w:styleId="C3136BF9BB884ABDA13524D2D003D5FD">
    <w:name w:val="C3136BF9BB884ABDA13524D2D003D5FD"/>
  </w:style>
  <w:style w:type="paragraph" w:customStyle="1" w:styleId="024BB8FFB23C458C9B66E8F03CFFD47E">
    <w:name w:val="024BB8FFB23C458C9B66E8F03CFFD47E"/>
  </w:style>
  <w:style w:type="paragraph" w:customStyle="1" w:styleId="28FB2A6B32F740C79CF222EE12FB046D">
    <w:name w:val="28FB2A6B32F740C79CF222EE12FB046D"/>
  </w:style>
  <w:style w:type="paragraph" w:customStyle="1" w:styleId="41E10D9588174F98ADBB9DAC7E6E312C">
    <w:name w:val="41E10D9588174F98ADBB9DAC7E6E312C"/>
  </w:style>
  <w:style w:type="paragraph" w:customStyle="1" w:styleId="F8C7715DC0B7443F88BCFAB15C9CB083">
    <w:name w:val="F8C7715DC0B7443F88BCFAB15C9CB083"/>
  </w:style>
  <w:style w:type="paragraph" w:customStyle="1" w:styleId="D585AA8B801C4A65983DF8148212C43A">
    <w:name w:val="D585AA8B801C4A65983DF8148212C43A"/>
  </w:style>
  <w:style w:type="paragraph" w:customStyle="1" w:styleId="F9D339E977C1405E8EBCB32D75890D47">
    <w:name w:val="F9D339E977C1405E8EBCB32D75890D47"/>
  </w:style>
  <w:style w:type="paragraph" w:customStyle="1" w:styleId="3A48914F3E6F4D0A8A8CA053A1099B9F">
    <w:name w:val="3A48914F3E6F4D0A8A8CA053A1099B9F"/>
  </w:style>
  <w:style w:type="paragraph" w:customStyle="1" w:styleId="F028E96875584914831F942C70158113">
    <w:name w:val="F028E96875584914831F942C70158113"/>
  </w:style>
  <w:style w:type="paragraph" w:customStyle="1" w:styleId="D34BA4B94F89409B8540379E70EA28F6">
    <w:name w:val="D34BA4B94F89409B8540379E70EA2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Dorsey Sprouls</dc:creator>
  <cp:keywords/>
  <dc:description>Dorsey Sprouls</dc:description>
  <cp:lastModifiedBy>Dorsey Sprouls</cp:lastModifiedBy>
  <cp:revision>2</cp:revision>
  <cp:lastPrinted>2020-02-12T10:29:00Z</cp:lastPrinted>
  <dcterms:created xsi:type="dcterms:W3CDTF">2020-02-26T23:43:00Z</dcterms:created>
  <dcterms:modified xsi:type="dcterms:W3CDTF">2020-02-26T23:43:00Z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